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12" w:rsidRDefault="00F53C12" w:rsidP="00F52487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9</w:t>
      </w:r>
    </w:p>
    <w:p w:rsidR="00F53C12" w:rsidRPr="007F021E" w:rsidRDefault="00F53C12" w:rsidP="00F52487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«История России. Всеобщая история»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F53C12" w:rsidRPr="00517578" w:rsidTr="00A468F7">
        <w:trPr>
          <w:trHeight w:val="863"/>
        </w:trPr>
        <w:tc>
          <w:tcPr>
            <w:tcW w:w="828" w:type="dxa"/>
            <w:vAlign w:val="center"/>
          </w:tcPr>
          <w:p w:rsidR="00F53C12" w:rsidRPr="00517578" w:rsidRDefault="00F53C12" w:rsidP="00A468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57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53C12" w:rsidRPr="00517578" w:rsidRDefault="00F53C12" w:rsidP="00A468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578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F53C12" w:rsidRPr="00517578" w:rsidRDefault="00F53C12" w:rsidP="00A468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F53C12" w:rsidRPr="00517578" w:rsidRDefault="00F53C12" w:rsidP="00A468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517578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F53C12" w:rsidRPr="00517578" w:rsidRDefault="00F53C12" w:rsidP="00A468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F53C12" w:rsidRPr="00517578" w:rsidRDefault="00F53C12" w:rsidP="00A468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F53C12" w:rsidRPr="00517578" w:rsidRDefault="00F53C12" w:rsidP="00A468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F53C12" w:rsidRPr="00517578" w:rsidRDefault="00F53C12" w:rsidP="00A468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F53C12" w:rsidRPr="00517578" w:rsidRDefault="00F53C12" w:rsidP="00A468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F53C12" w:rsidRPr="00517578" w:rsidTr="00A468F7">
        <w:tc>
          <w:tcPr>
            <w:tcW w:w="828" w:type="dxa"/>
          </w:tcPr>
          <w:p w:rsidR="00F53C12" w:rsidRPr="00517578" w:rsidRDefault="00F53C12" w:rsidP="00A46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F53C12" w:rsidRPr="00517578" w:rsidRDefault="00F53C12" w:rsidP="000C164F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17578">
              <w:t>Тема 1. Начало индустриальной эпохи 11 (часов)</w:t>
            </w: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jc w:val="center"/>
              <w:rPr>
                <w:rFonts w:ascii="Times New Roman" w:hAnsi="Times New Roman"/>
              </w:rPr>
            </w:pPr>
            <w:r w:rsidRPr="00517578">
              <w:rPr>
                <w:rFonts w:ascii="Times New Roman" w:hAnsi="Times New Roman"/>
              </w:rPr>
              <w:t>1 неделя сентября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 xml:space="preserve">Введение: «Долгий» XIX век 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§1</w:t>
            </w:r>
          </w:p>
        </w:tc>
        <w:tc>
          <w:tcPr>
            <w:tcW w:w="2758" w:type="dxa"/>
          </w:tcPr>
          <w:p w:rsidR="00F53C12" w:rsidRPr="00517578" w:rsidRDefault="00F53C12" w:rsidP="00A468F7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</w:rPr>
            </w:pPr>
            <w:r w:rsidRPr="00517578">
              <w:rPr>
                <w:rFonts w:ascii="Times New Roman" w:hAnsi="Times New Roman"/>
              </w:rPr>
              <w:t>1 неделя сентября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Экономическое развитие в XIX - начале XX в.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§2</w:t>
            </w:r>
          </w:p>
        </w:tc>
        <w:tc>
          <w:tcPr>
            <w:tcW w:w="2758" w:type="dxa"/>
          </w:tcPr>
          <w:p w:rsidR="00F53C12" w:rsidRPr="00517578" w:rsidRDefault="00F53C12">
            <w:hyperlink r:id="rId5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</w:rPr>
            </w:pPr>
            <w:r w:rsidRPr="00517578">
              <w:rPr>
                <w:rFonts w:ascii="Times New Roman" w:hAnsi="Times New Roman"/>
              </w:rPr>
              <w:t>1 неделя сентября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Меняющееся общество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§3</w:t>
            </w:r>
          </w:p>
        </w:tc>
        <w:tc>
          <w:tcPr>
            <w:tcW w:w="2758" w:type="dxa"/>
          </w:tcPr>
          <w:p w:rsidR="00F53C12" w:rsidRPr="00517578" w:rsidRDefault="00F53C12">
            <w:hyperlink r:id="rId6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</w:rPr>
            </w:pPr>
            <w:r w:rsidRPr="00517578">
              <w:rPr>
                <w:rFonts w:ascii="Times New Roman" w:hAnsi="Times New Roman"/>
              </w:rPr>
              <w:t>2 неделя сентября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Политическое развитие мира в XIX — начале XX в.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4</w:t>
            </w:r>
          </w:p>
        </w:tc>
        <w:tc>
          <w:tcPr>
            <w:tcW w:w="2758" w:type="dxa"/>
          </w:tcPr>
          <w:p w:rsidR="00F53C12" w:rsidRPr="00517578" w:rsidRDefault="00F53C12">
            <w:hyperlink r:id="rId7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</w:rPr>
            </w:pPr>
            <w:r w:rsidRPr="00517578">
              <w:rPr>
                <w:rFonts w:ascii="Times New Roman" w:hAnsi="Times New Roman"/>
              </w:rPr>
              <w:t>2 неделя сентября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«Великие идеологии»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4</w:t>
            </w:r>
          </w:p>
        </w:tc>
        <w:tc>
          <w:tcPr>
            <w:tcW w:w="2758" w:type="dxa"/>
          </w:tcPr>
          <w:p w:rsidR="00F53C12" w:rsidRPr="00517578" w:rsidRDefault="00F53C12">
            <w:hyperlink r:id="rId8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</w:rPr>
            </w:pPr>
            <w:r w:rsidRPr="00517578">
              <w:rPr>
                <w:rFonts w:ascii="Times New Roman" w:hAnsi="Times New Roman"/>
              </w:rPr>
              <w:t>2 неделя сентября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«Великие идеологии»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§5</w:t>
            </w:r>
          </w:p>
        </w:tc>
        <w:tc>
          <w:tcPr>
            <w:tcW w:w="2758" w:type="dxa"/>
          </w:tcPr>
          <w:p w:rsidR="00F53C12" w:rsidRPr="00517578" w:rsidRDefault="00F53C12">
            <w:hyperlink r:id="rId9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</w:rPr>
            </w:pPr>
            <w:r w:rsidRPr="00517578">
              <w:rPr>
                <w:rFonts w:ascii="Times New Roman" w:hAnsi="Times New Roman"/>
              </w:rPr>
              <w:t>3 неделя сентября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Образование и наука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6</w:t>
            </w:r>
          </w:p>
        </w:tc>
        <w:tc>
          <w:tcPr>
            <w:tcW w:w="2758" w:type="dxa"/>
          </w:tcPr>
          <w:p w:rsidR="00F53C12" w:rsidRPr="00517578" w:rsidRDefault="00F53C12">
            <w:hyperlink r:id="rId10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</w:rPr>
            </w:pPr>
            <w:r w:rsidRPr="00517578">
              <w:rPr>
                <w:rFonts w:ascii="Times New Roman" w:hAnsi="Times New Roman"/>
              </w:rPr>
              <w:t>3 неделя сентября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XIX век в зеркале художественных исканий</w:t>
            </w:r>
          </w:p>
        </w:tc>
        <w:tc>
          <w:tcPr>
            <w:tcW w:w="1742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</w:p>
        </w:tc>
        <w:tc>
          <w:tcPr>
            <w:tcW w:w="2758" w:type="dxa"/>
          </w:tcPr>
          <w:p w:rsidR="00F53C12" w:rsidRPr="00517578" w:rsidRDefault="00F53C12">
            <w:hyperlink r:id="rId11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</w:rPr>
            </w:pPr>
            <w:r w:rsidRPr="00517578">
              <w:rPr>
                <w:rFonts w:ascii="Times New Roman" w:hAnsi="Times New Roman"/>
              </w:rPr>
              <w:t>3 неделя сентября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XIX век в зеркале художественных исканий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7</w:t>
            </w:r>
          </w:p>
        </w:tc>
        <w:tc>
          <w:tcPr>
            <w:tcW w:w="2758" w:type="dxa"/>
          </w:tcPr>
          <w:p w:rsidR="00F53C12" w:rsidRPr="00517578" w:rsidRDefault="00F53C12">
            <w:hyperlink r:id="rId12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</w:rPr>
            </w:pPr>
            <w:r w:rsidRPr="00517578">
              <w:rPr>
                <w:rFonts w:ascii="Times New Roman" w:hAnsi="Times New Roman"/>
              </w:rPr>
              <w:t>4 неделя сентября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Повседневная жизнь и мировосприятие человека XIX в.</w:t>
            </w:r>
          </w:p>
        </w:tc>
        <w:tc>
          <w:tcPr>
            <w:tcW w:w="1742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</w:p>
        </w:tc>
        <w:tc>
          <w:tcPr>
            <w:tcW w:w="2758" w:type="dxa"/>
          </w:tcPr>
          <w:p w:rsidR="00F53C12" w:rsidRPr="00517578" w:rsidRDefault="00F53C12">
            <w:hyperlink r:id="rId13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F53C12" w:rsidRPr="00517578" w:rsidRDefault="00F53C12">
            <w:r w:rsidRPr="00517578">
              <w:rPr>
                <w:rFonts w:ascii="Times New Roman" w:hAnsi="Times New Roman"/>
              </w:rPr>
              <w:t>4 неделя сентября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8</w:t>
            </w:r>
          </w:p>
        </w:tc>
        <w:tc>
          <w:tcPr>
            <w:tcW w:w="2758" w:type="dxa"/>
          </w:tcPr>
          <w:p w:rsidR="00F53C12" w:rsidRPr="00517578" w:rsidRDefault="00F53C12"/>
        </w:tc>
        <w:tc>
          <w:tcPr>
            <w:tcW w:w="2340" w:type="dxa"/>
          </w:tcPr>
          <w:p w:rsidR="00F53C12" w:rsidRPr="00517578" w:rsidRDefault="00F53C12"/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Рассылка теста по элетронной почте</w:t>
            </w:r>
          </w:p>
        </w:tc>
      </w:tr>
      <w:tr w:rsidR="00F53C12" w:rsidRPr="00517578" w:rsidTr="00854465">
        <w:tc>
          <w:tcPr>
            <w:tcW w:w="14868" w:type="dxa"/>
            <w:gridSpan w:val="7"/>
            <w:vAlign w:val="center"/>
          </w:tcPr>
          <w:p w:rsidR="00F53C12" w:rsidRPr="00517578" w:rsidRDefault="00F53C12" w:rsidP="000C1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7578">
              <w:t>Тема 2. Страны Европы и США в 19 веке (22 часа)</w:t>
            </w: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F53C12" w:rsidRPr="00517578" w:rsidRDefault="00F53C12">
            <w:r w:rsidRPr="00517578">
              <w:rPr>
                <w:rFonts w:ascii="Times New Roman" w:hAnsi="Times New Roman"/>
              </w:rPr>
              <w:t>4 неделя сентября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Консульство и империя Наполеона Бонапарта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8</w:t>
            </w:r>
          </w:p>
        </w:tc>
        <w:tc>
          <w:tcPr>
            <w:tcW w:w="2758" w:type="dxa"/>
          </w:tcPr>
          <w:p w:rsidR="00F53C12" w:rsidRPr="00517578" w:rsidRDefault="00F53C12">
            <w:hyperlink r:id="rId14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</w:rPr>
            </w:pPr>
            <w:r w:rsidRPr="00517578">
              <w:rPr>
                <w:rFonts w:ascii="Times New Roman" w:hAnsi="Times New Roman"/>
              </w:rPr>
              <w:t>1 неделя октября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Консульство и империя Наполеона Бонапарта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9</w:t>
            </w:r>
          </w:p>
        </w:tc>
        <w:tc>
          <w:tcPr>
            <w:tcW w:w="2758" w:type="dxa"/>
          </w:tcPr>
          <w:p w:rsidR="00F53C12" w:rsidRPr="00517578" w:rsidRDefault="00F53C12">
            <w:hyperlink r:id="rId15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</w:rPr>
            </w:pPr>
            <w:r w:rsidRPr="00517578">
              <w:rPr>
                <w:rFonts w:ascii="Times New Roman" w:hAnsi="Times New Roman"/>
              </w:rPr>
              <w:t>1 неделя октября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Франция в первой половине XIX в.: от Реставрации к империи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10</w:t>
            </w:r>
          </w:p>
        </w:tc>
        <w:tc>
          <w:tcPr>
            <w:tcW w:w="2758" w:type="dxa"/>
          </w:tcPr>
          <w:p w:rsidR="00F53C12" w:rsidRPr="00517578" w:rsidRDefault="00F53C12">
            <w:hyperlink r:id="rId16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</w:rPr>
            </w:pPr>
            <w:r w:rsidRPr="00517578">
              <w:rPr>
                <w:rFonts w:ascii="Times New Roman" w:hAnsi="Times New Roman"/>
              </w:rPr>
              <w:t>1 неделя октября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11</w:t>
            </w:r>
          </w:p>
        </w:tc>
        <w:tc>
          <w:tcPr>
            <w:tcW w:w="2758" w:type="dxa"/>
          </w:tcPr>
          <w:p w:rsidR="00F53C12" w:rsidRPr="00517578" w:rsidRDefault="00F53C12">
            <w:hyperlink r:id="rId17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F53C12" w:rsidRPr="00517578" w:rsidRDefault="00F53C12" w:rsidP="009D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</w:rPr>
              <w:t>2 неделя октября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«От Альп до Сицилии»: объединение Италии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12</w:t>
            </w:r>
          </w:p>
        </w:tc>
        <w:tc>
          <w:tcPr>
            <w:tcW w:w="2758" w:type="dxa"/>
          </w:tcPr>
          <w:p w:rsidR="00F53C12" w:rsidRPr="00517578" w:rsidRDefault="00F53C12">
            <w:hyperlink r:id="rId18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F53C12" w:rsidRPr="00517578" w:rsidRDefault="00F53C12" w:rsidP="009D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</w:rPr>
              <w:t>2 неделя октября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Германия в первой половине XIX в.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13</w:t>
            </w:r>
          </w:p>
        </w:tc>
        <w:tc>
          <w:tcPr>
            <w:tcW w:w="2758" w:type="dxa"/>
          </w:tcPr>
          <w:p w:rsidR="00F53C12" w:rsidRPr="00517578" w:rsidRDefault="00F53C12">
            <w:hyperlink r:id="rId19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F53C12" w:rsidRPr="00517578" w:rsidRDefault="00F53C12" w:rsidP="009D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</w:rPr>
              <w:t>2 неделя октября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Монархия Габсбургов и Балканы в первой половине XIX в.</w:t>
            </w:r>
          </w:p>
        </w:tc>
        <w:tc>
          <w:tcPr>
            <w:tcW w:w="1742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</w:p>
        </w:tc>
        <w:tc>
          <w:tcPr>
            <w:tcW w:w="2758" w:type="dxa"/>
          </w:tcPr>
          <w:p w:rsidR="00F53C12" w:rsidRPr="00517578" w:rsidRDefault="00F53C12">
            <w:hyperlink r:id="rId20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F53C12" w:rsidRPr="00517578" w:rsidRDefault="00F53C12" w:rsidP="009D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</w:rPr>
              <w:t>3 неделя октября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</w:p>
        </w:tc>
        <w:tc>
          <w:tcPr>
            <w:tcW w:w="2758" w:type="dxa"/>
          </w:tcPr>
          <w:p w:rsidR="00F53C12" w:rsidRPr="00517578" w:rsidRDefault="00F53C12"/>
        </w:tc>
        <w:tc>
          <w:tcPr>
            <w:tcW w:w="2340" w:type="dxa"/>
          </w:tcPr>
          <w:p w:rsidR="00F53C12" w:rsidRPr="00517578" w:rsidRDefault="00F53C12"/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Рассылка теста по элетронной почте</w:t>
            </w: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F53C12" w:rsidRPr="00517578" w:rsidRDefault="00F53C12" w:rsidP="009D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</w:rPr>
              <w:t>3 неделя октября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США до середины XIX в.: рабовладение, демократия, экономический рост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14</w:t>
            </w:r>
          </w:p>
        </w:tc>
        <w:tc>
          <w:tcPr>
            <w:tcW w:w="2758" w:type="dxa"/>
          </w:tcPr>
          <w:p w:rsidR="00F53C12" w:rsidRPr="00517578" w:rsidRDefault="00F53C12">
            <w:hyperlink r:id="rId21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F53C12" w:rsidRPr="00517578" w:rsidRDefault="00F53C12" w:rsidP="009D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</w:rPr>
              <w:t>3 неделя октября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США до середины XIX в.: рабовладение, демократия, экономический рост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15</w:t>
            </w:r>
          </w:p>
        </w:tc>
        <w:tc>
          <w:tcPr>
            <w:tcW w:w="2758" w:type="dxa"/>
          </w:tcPr>
          <w:p w:rsidR="00F53C12" w:rsidRPr="00517578" w:rsidRDefault="00F53C12">
            <w:hyperlink r:id="rId22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F53C12" w:rsidRPr="00517578" w:rsidRDefault="00F53C12">
            <w:r w:rsidRPr="00517578">
              <w:t>4 неделя октября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Страны Азии в XIX — начале XX в.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16</w:t>
            </w:r>
          </w:p>
        </w:tc>
        <w:tc>
          <w:tcPr>
            <w:tcW w:w="2758" w:type="dxa"/>
          </w:tcPr>
          <w:p w:rsidR="00F53C12" w:rsidRPr="00517578" w:rsidRDefault="00F53C12">
            <w:hyperlink r:id="rId23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F53C12" w:rsidRPr="00517578" w:rsidRDefault="00F53C12">
            <w:r w:rsidRPr="00517578">
              <w:t>4 неделя октября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Африка в XIX — начале XX в.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17</w:t>
            </w:r>
          </w:p>
        </w:tc>
        <w:tc>
          <w:tcPr>
            <w:tcW w:w="2758" w:type="dxa"/>
          </w:tcPr>
          <w:p w:rsidR="00F53C12" w:rsidRPr="00517578" w:rsidRDefault="00F53C12">
            <w:hyperlink r:id="rId24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F53C12" w:rsidRPr="00517578" w:rsidRDefault="00F53C12">
            <w:r w:rsidRPr="00517578">
              <w:t>4 неделя октября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Латинская Америка: нелёгкий груз независимости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18</w:t>
            </w:r>
          </w:p>
        </w:tc>
        <w:tc>
          <w:tcPr>
            <w:tcW w:w="2758" w:type="dxa"/>
          </w:tcPr>
          <w:p w:rsidR="00F53C12" w:rsidRPr="00517578" w:rsidRDefault="00F53C12">
            <w:hyperlink r:id="rId25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Англия до Первой мировой войны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19</w:t>
            </w:r>
          </w:p>
        </w:tc>
        <w:tc>
          <w:tcPr>
            <w:tcW w:w="2758" w:type="dxa"/>
          </w:tcPr>
          <w:p w:rsidR="00F53C12" w:rsidRPr="00517578" w:rsidRDefault="00F53C12">
            <w:hyperlink r:id="rId26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Франция: Вторая империя и Третья республика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19</w:t>
            </w:r>
          </w:p>
        </w:tc>
        <w:tc>
          <w:tcPr>
            <w:tcW w:w="2758" w:type="dxa"/>
          </w:tcPr>
          <w:p w:rsidR="00F53C12" w:rsidRPr="00517578" w:rsidRDefault="00F53C12">
            <w:hyperlink r:id="rId27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Франция: Вторая империя и Третья республика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20</w:t>
            </w:r>
          </w:p>
        </w:tc>
        <w:tc>
          <w:tcPr>
            <w:tcW w:w="2758" w:type="dxa"/>
          </w:tcPr>
          <w:p w:rsidR="00F53C12" w:rsidRPr="00517578" w:rsidRDefault="00F53C12">
            <w:hyperlink r:id="rId28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Германия на пути к европейскому лидерству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21</w:t>
            </w:r>
          </w:p>
        </w:tc>
        <w:tc>
          <w:tcPr>
            <w:tcW w:w="2758" w:type="dxa"/>
          </w:tcPr>
          <w:p w:rsidR="00F53C12" w:rsidRPr="00517578" w:rsidRDefault="00F53C12">
            <w:hyperlink r:id="rId29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Австро-Венгрия и Балканы до Первой мировой войны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22</w:t>
            </w:r>
          </w:p>
        </w:tc>
        <w:tc>
          <w:tcPr>
            <w:tcW w:w="2758" w:type="dxa"/>
          </w:tcPr>
          <w:p w:rsidR="00F53C12" w:rsidRPr="00517578" w:rsidRDefault="00F53C12">
            <w:hyperlink r:id="rId30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Италия: время реформ и колониальных захватов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23</w:t>
            </w:r>
          </w:p>
        </w:tc>
        <w:tc>
          <w:tcPr>
            <w:tcW w:w="2758" w:type="dxa"/>
          </w:tcPr>
          <w:p w:rsidR="00F53C12" w:rsidRPr="00517578" w:rsidRDefault="00F53C12">
            <w:hyperlink r:id="rId31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США в эпоху «позолоченного века» и «прогрессивной эры»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A468F7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24</w:t>
            </w:r>
          </w:p>
        </w:tc>
        <w:tc>
          <w:tcPr>
            <w:tcW w:w="2758" w:type="dxa"/>
          </w:tcPr>
          <w:p w:rsidR="00F53C12" w:rsidRPr="00517578" w:rsidRDefault="00F53C12">
            <w:hyperlink r:id="rId32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Международные отношения в XIX — начале XX вв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 xml:space="preserve">§ </w:t>
            </w:r>
          </w:p>
        </w:tc>
        <w:tc>
          <w:tcPr>
            <w:tcW w:w="2758" w:type="dxa"/>
          </w:tcPr>
          <w:p w:rsidR="00F53C12" w:rsidRPr="00517578" w:rsidRDefault="00F53C12">
            <w:hyperlink r:id="rId33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 xml:space="preserve">Основные итоги истории XIX — начала XX </w:t>
            </w:r>
          </w:p>
        </w:tc>
        <w:tc>
          <w:tcPr>
            <w:tcW w:w="1742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</w:p>
        </w:tc>
        <w:tc>
          <w:tcPr>
            <w:tcW w:w="2758" w:type="dxa"/>
          </w:tcPr>
          <w:p w:rsidR="00F53C12" w:rsidRPr="00517578" w:rsidRDefault="00F53C12">
            <w:hyperlink r:id="rId34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742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</w:p>
        </w:tc>
        <w:tc>
          <w:tcPr>
            <w:tcW w:w="2758" w:type="dxa"/>
          </w:tcPr>
          <w:p w:rsidR="00F53C12" w:rsidRPr="00517578" w:rsidRDefault="00F53C12"/>
        </w:tc>
        <w:tc>
          <w:tcPr>
            <w:tcW w:w="2340" w:type="dxa"/>
          </w:tcPr>
          <w:p w:rsidR="00F53C12" w:rsidRPr="00517578" w:rsidRDefault="00F53C12"/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Рассылка теста по элетронной почте</w:t>
            </w:r>
          </w:p>
        </w:tc>
      </w:tr>
      <w:tr w:rsidR="00F53C12" w:rsidRPr="00517578" w:rsidTr="0093478E">
        <w:tc>
          <w:tcPr>
            <w:tcW w:w="14868" w:type="dxa"/>
            <w:gridSpan w:val="7"/>
            <w:vAlign w:val="center"/>
          </w:tcPr>
          <w:p w:rsidR="00F53C12" w:rsidRPr="00517578" w:rsidRDefault="00F53C12" w:rsidP="000C16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sz w:val="24"/>
                <w:szCs w:val="24"/>
              </w:rPr>
              <w:t>Тема 3</w:t>
            </w:r>
            <w:r w:rsidRPr="00517578">
              <w:rPr>
                <w:color w:val="000000"/>
                <w:spacing w:val="-12"/>
                <w:sz w:val="24"/>
                <w:szCs w:val="24"/>
              </w:rPr>
              <w:t xml:space="preserve"> Россия впервой половине </w:t>
            </w:r>
            <w:r w:rsidRPr="00517578">
              <w:rPr>
                <w:color w:val="000000"/>
                <w:spacing w:val="-12"/>
                <w:sz w:val="24"/>
                <w:szCs w:val="24"/>
                <w:lang w:val="en-US"/>
              </w:rPr>
              <w:t>XIX</w:t>
            </w:r>
            <w:r w:rsidRPr="00517578">
              <w:rPr>
                <w:color w:val="000000"/>
                <w:spacing w:val="-12"/>
                <w:sz w:val="24"/>
                <w:szCs w:val="24"/>
              </w:rPr>
              <w:t xml:space="preserve"> века. (30 часов)</w:t>
            </w: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35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Введение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3A5780">
            <w:pPr>
              <w:rPr>
                <w:color w:val="000000"/>
              </w:rPr>
            </w:pPr>
            <w:r w:rsidRPr="00517578">
              <w:rPr>
                <w:color w:val="000000"/>
              </w:rPr>
              <w:t>Введение</w:t>
            </w:r>
          </w:p>
        </w:tc>
        <w:tc>
          <w:tcPr>
            <w:tcW w:w="2758" w:type="dxa"/>
          </w:tcPr>
          <w:p w:rsidR="00F53C12" w:rsidRPr="00517578" w:rsidRDefault="00F53C12">
            <w:hyperlink r:id="rId35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36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Россия и мир на рубеже XVIII – начале XIX века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</w:t>
            </w:r>
          </w:p>
        </w:tc>
        <w:tc>
          <w:tcPr>
            <w:tcW w:w="2758" w:type="dxa"/>
          </w:tcPr>
          <w:p w:rsidR="00F53C12" w:rsidRPr="00517578" w:rsidRDefault="00F53C12">
            <w:hyperlink r:id="rId36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37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 xml:space="preserve">Внутренняя политика Александра I в 1801-1806гг. 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</w:t>
            </w:r>
          </w:p>
        </w:tc>
        <w:tc>
          <w:tcPr>
            <w:tcW w:w="2758" w:type="dxa"/>
          </w:tcPr>
          <w:p w:rsidR="00F53C12" w:rsidRPr="00517578" w:rsidRDefault="00F53C12">
            <w:hyperlink r:id="rId37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38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Реформы М.М. Сперанского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</w:t>
            </w:r>
          </w:p>
        </w:tc>
        <w:tc>
          <w:tcPr>
            <w:tcW w:w="2758" w:type="dxa"/>
          </w:tcPr>
          <w:p w:rsidR="00F53C12" w:rsidRPr="00517578" w:rsidRDefault="00F53C12">
            <w:hyperlink r:id="rId38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39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Внешняя политика России в 1801-1812гг.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3</w:t>
            </w:r>
          </w:p>
        </w:tc>
        <w:tc>
          <w:tcPr>
            <w:tcW w:w="2758" w:type="dxa"/>
          </w:tcPr>
          <w:p w:rsidR="00F53C12" w:rsidRPr="00517578" w:rsidRDefault="00F53C12">
            <w:hyperlink r:id="rId39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40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Отечественная война 1812 г.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4</w:t>
            </w:r>
          </w:p>
        </w:tc>
        <w:tc>
          <w:tcPr>
            <w:tcW w:w="2758" w:type="dxa"/>
          </w:tcPr>
          <w:p w:rsidR="00F53C12" w:rsidRPr="00517578" w:rsidRDefault="00F53C12">
            <w:hyperlink r:id="rId40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41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Отечественная война 1812 г.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4</w:t>
            </w:r>
          </w:p>
        </w:tc>
        <w:tc>
          <w:tcPr>
            <w:tcW w:w="2758" w:type="dxa"/>
          </w:tcPr>
          <w:p w:rsidR="00F53C12" w:rsidRPr="00517578" w:rsidRDefault="00F53C12">
            <w:hyperlink r:id="rId41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42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Внешняя политика в 1813-1825 гг.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5</w:t>
            </w:r>
          </w:p>
        </w:tc>
        <w:tc>
          <w:tcPr>
            <w:tcW w:w="2758" w:type="dxa"/>
          </w:tcPr>
          <w:p w:rsidR="00F53C12" w:rsidRPr="00517578" w:rsidRDefault="00F53C12">
            <w:hyperlink r:id="rId42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43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Внутренняя политика Александра I в послевоенный период.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6</w:t>
            </w:r>
          </w:p>
        </w:tc>
        <w:tc>
          <w:tcPr>
            <w:tcW w:w="2758" w:type="dxa"/>
          </w:tcPr>
          <w:p w:rsidR="00F53C12" w:rsidRPr="00517578" w:rsidRDefault="00F53C12">
            <w:hyperlink r:id="rId43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44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Внутренняя политика Александра I в послевоенный период.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6</w:t>
            </w:r>
          </w:p>
        </w:tc>
        <w:tc>
          <w:tcPr>
            <w:tcW w:w="2758" w:type="dxa"/>
          </w:tcPr>
          <w:p w:rsidR="00F53C12" w:rsidRPr="00517578" w:rsidRDefault="00F53C12">
            <w:hyperlink r:id="rId44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Социально-экономическое развитие после Отечественной войны 1812 г.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7</w:t>
            </w:r>
          </w:p>
        </w:tc>
        <w:tc>
          <w:tcPr>
            <w:tcW w:w="2758" w:type="dxa"/>
          </w:tcPr>
          <w:p w:rsidR="00F53C12" w:rsidRPr="00517578" w:rsidRDefault="00F53C12">
            <w:hyperlink r:id="rId45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46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Первые тайные общества будущих декабристов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8</w:t>
            </w:r>
          </w:p>
        </w:tc>
        <w:tc>
          <w:tcPr>
            <w:tcW w:w="2758" w:type="dxa"/>
          </w:tcPr>
          <w:p w:rsidR="00F53C12" w:rsidRPr="00517578" w:rsidRDefault="00F53C12">
            <w:hyperlink r:id="rId46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47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Восстание 14 декабря 1825 г.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9</w:t>
            </w:r>
          </w:p>
        </w:tc>
        <w:tc>
          <w:tcPr>
            <w:tcW w:w="2758" w:type="dxa"/>
          </w:tcPr>
          <w:p w:rsidR="00F53C12" w:rsidRPr="00517578" w:rsidRDefault="00F53C12">
            <w:hyperlink r:id="rId47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48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3A5780">
            <w:pPr>
              <w:rPr>
                <w:color w:val="000000"/>
              </w:rPr>
            </w:pPr>
          </w:p>
        </w:tc>
        <w:tc>
          <w:tcPr>
            <w:tcW w:w="2758" w:type="dxa"/>
          </w:tcPr>
          <w:p w:rsidR="00F53C12" w:rsidRPr="00517578" w:rsidRDefault="00F53C12">
            <w:hyperlink r:id="rId48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/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Рассылка теста по элетронной почте</w:t>
            </w: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 xml:space="preserve">2 неделя января 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Внутренняя политика Николая I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10</w:t>
            </w:r>
          </w:p>
        </w:tc>
        <w:tc>
          <w:tcPr>
            <w:tcW w:w="2758" w:type="dxa"/>
          </w:tcPr>
          <w:p w:rsidR="00F53C12" w:rsidRPr="00517578" w:rsidRDefault="00F53C12">
            <w:hyperlink r:id="rId49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50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t>2 неделя января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Внутренняя политика Николая I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 xml:space="preserve">§ 10, </w:t>
            </w:r>
          </w:p>
        </w:tc>
        <w:tc>
          <w:tcPr>
            <w:tcW w:w="2758" w:type="dxa"/>
          </w:tcPr>
          <w:p w:rsidR="00F53C12" w:rsidRPr="00517578" w:rsidRDefault="00F53C12">
            <w:hyperlink r:id="rId50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51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t>2 неделя января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Социально-экономическое развитие в 1820-1850-e годы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 xml:space="preserve">§ 11, </w:t>
            </w:r>
          </w:p>
        </w:tc>
        <w:tc>
          <w:tcPr>
            <w:tcW w:w="2758" w:type="dxa"/>
          </w:tcPr>
          <w:p w:rsidR="00F53C12" w:rsidRPr="00517578" w:rsidRDefault="00F53C12">
            <w:hyperlink r:id="rId51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52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Общественное движение  в годы правления Николая I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12</w:t>
            </w:r>
          </w:p>
        </w:tc>
        <w:tc>
          <w:tcPr>
            <w:tcW w:w="2758" w:type="dxa"/>
          </w:tcPr>
          <w:p w:rsidR="00F53C12" w:rsidRPr="00517578" w:rsidRDefault="00F53C12">
            <w:hyperlink r:id="rId52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53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Общественное движение  в годы правления Николая I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12</w:t>
            </w:r>
          </w:p>
        </w:tc>
        <w:tc>
          <w:tcPr>
            <w:tcW w:w="2758" w:type="dxa"/>
          </w:tcPr>
          <w:p w:rsidR="00F53C12" w:rsidRPr="00517578" w:rsidRDefault="00F53C12">
            <w:hyperlink r:id="rId53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54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Внешняя политика Николая I в 1825-1849 гг.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13</w:t>
            </w:r>
          </w:p>
        </w:tc>
        <w:tc>
          <w:tcPr>
            <w:tcW w:w="2758" w:type="dxa"/>
          </w:tcPr>
          <w:p w:rsidR="00F53C12" w:rsidRPr="00517578" w:rsidRDefault="00F53C12">
            <w:hyperlink r:id="rId54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55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4неделя января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Внешняя политика Николая I в 1825-1849 гг.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13</w:t>
            </w:r>
          </w:p>
        </w:tc>
        <w:tc>
          <w:tcPr>
            <w:tcW w:w="2758" w:type="dxa"/>
          </w:tcPr>
          <w:p w:rsidR="00F53C12" w:rsidRPr="00517578" w:rsidRDefault="00F53C12">
            <w:hyperlink r:id="rId55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56</w:t>
            </w:r>
          </w:p>
          <w:p w:rsidR="00F53C12" w:rsidRPr="00517578" w:rsidRDefault="00F53C12" w:rsidP="009D5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4неделя января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Крымская война 1853-1856гг.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14</w:t>
            </w:r>
          </w:p>
        </w:tc>
        <w:tc>
          <w:tcPr>
            <w:tcW w:w="2758" w:type="dxa"/>
          </w:tcPr>
          <w:p w:rsidR="00F53C12" w:rsidRPr="00517578" w:rsidRDefault="00F53C12">
            <w:hyperlink r:id="rId56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Рассылка теста по элетронной почте</w:t>
            </w: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57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4неделя января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Крымская война 1853-1856гг.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14</w:t>
            </w:r>
          </w:p>
        </w:tc>
        <w:tc>
          <w:tcPr>
            <w:tcW w:w="2758" w:type="dxa"/>
          </w:tcPr>
          <w:p w:rsidR="00F53C12" w:rsidRPr="00517578" w:rsidRDefault="00F53C12">
            <w:hyperlink r:id="rId57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58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Образование и наука в I половине XIX века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3A5780">
            <w:pPr>
              <w:rPr>
                <w:color w:val="000000"/>
              </w:rPr>
            </w:pPr>
            <w:r w:rsidRPr="00517578">
              <w:rPr>
                <w:color w:val="000000"/>
              </w:rPr>
              <w:t>Стр 97</w:t>
            </w:r>
          </w:p>
        </w:tc>
        <w:tc>
          <w:tcPr>
            <w:tcW w:w="2758" w:type="dxa"/>
          </w:tcPr>
          <w:p w:rsidR="00F53C12" w:rsidRPr="00517578" w:rsidRDefault="00F53C12">
            <w:hyperlink r:id="rId58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59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 xml:space="preserve">Архитектура, в I половине XIX века. 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3A5780">
            <w:pPr>
              <w:rPr>
                <w:color w:val="000000"/>
              </w:rPr>
            </w:pPr>
            <w:r w:rsidRPr="00517578">
              <w:rPr>
                <w:color w:val="000000"/>
              </w:rPr>
              <w:t>Стр 97</w:t>
            </w:r>
          </w:p>
        </w:tc>
        <w:tc>
          <w:tcPr>
            <w:tcW w:w="2758" w:type="dxa"/>
          </w:tcPr>
          <w:p w:rsidR="00F53C12" w:rsidRPr="00517578" w:rsidRDefault="00F53C12">
            <w:hyperlink r:id="rId59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C12" w:rsidRPr="00517578" w:rsidRDefault="00F53C12" w:rsidP="00B77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681D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60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Живопись, в I половине XIX века.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3A5780">
            <w:pPr>
              <w:rPr>
                <w:color w:val="000000"/>
              </w:rPr>
            </w:pPr>
            <w:r w:rsidRPr="00517578">
              <w:rPr>
                <w:color w:val="000000"/>
              </w:rPr>
              <w:t>Стр 97</w:t>
            </w:r>
          </w:p>
        </w:tc>
        <w:tc>
          <w:tcPr>
            <w:tcW w:w="2758" w:type="dxa"/>
          </w:tcPr>
          <w:p w:rsidR="00F53C12" w:rsidRPr="00517578" w:rsidRDefault="00F53C12">
            <w:hyperlink r:id="rId60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Рассылка теста по элетронной почте</w:t>
            </w: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61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 xml:space="preserve">Музыка в I половине XIX века. 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3A5780">
            <w:pPr>
              <w:rPr>
                <w:color w:val="000000"/>
              </w:rPr>
            </w:pPr>
            <w:r w:rsidRPr="00517578">
              <w:rPr>
                <w:color w:val="000000"/>
              </w:rPr>
              <w:t>Стр 97</w:t>
            </w:r>
          </w:p>
        </w:tc>
        <w:tc>
          <w:tcPr>
            <w:tcW w:w="2758" w:type="dxa"/>
          </w:tcPr>
          <w:p w:rsidR="00F53C12" w:rsidRPr="00517578" w:rsidRDefault="00F53C12">
            <w:hyperlink r:id="rId61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62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Русские первооткрыватели и первопроходцы.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3A5780">
            <w:pPr>
              <w:rPr>
                <w:color w:val="000000"/>
              </w:rPr>
            </w:pPr>
            <w:r w:rsidRPr="00517578">
              <w:rPr>
                <w:color w:val="000000"/>
              </w:rPr>
              <w:t>Стр 103</w:t>
            </w:r>
          </w:p>
        </w:tc>
        <w:tc>
          <w:tcPr>
            <w:tcW w:w="2758" w:type="dxa"/>
          </w:tcPr>
          <w:p w:rsidR="00F53C12" w:rsidRPr="00517578" w:rsidRDefault="00F53C12">
            <w:hyperlink r:id="rId62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Быт и обычаи народов Российской империи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3A5780">
            <w:pPr>
              <w:rPr>
                <w:color w:val="000000"/>
              </w:rPr>
            </w:pPr>
            <w:r w:rsidRPr="00517578">
              <w:rPr>
                <w:color w:val="000000"/>
              </w:rPr>
              <w:t>Стр 103</w:t>
            </w:r>
          </w:p>
        </w:tc>
        <w:tc>
          <w:tcPr>
            <w:tcW w:w="2758" w:type="dxa"/>
          </w:tcPr>
          <w:p w:rsidR="00F53C12" w:rsidRPr="00517578" w:rsidRDefault="00F53C12">
            <w:hyperlink r:id="rId63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Быт и обычаи народов Российской империи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3A5780">
            <w:pPr>
              <w:rPr>
                <w:color w:val="000000"/>
              </w:rPr>
            </w:pPr>
            <w:r w:rsidRPr="00517578">
              <w:rPr>
                <w:color w:val="000000"/>
              </w:rPr>
              <w:t>Стр 103</w:t>
            </w:r>
          </w:p>
        </w:tc>
        <w:tc>
          <w:tcPr>
            <w:tcW w:w="2758" w:type="dxa"/>
          </w:tcPr>
          <w:p w:rsidR="00F53C12" w:rsidRPr="00517578" w:rsidRDefault="00F53C12">
            <w:hyperlink r:id="rId64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65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Повторительно-обобщающий урок по теме «Россия в I половине XIX века»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3A5780">
            <w:pPr>
              <w:rPr>
                <w:color w:val="000000"/>
              </w:rPr>
            </w:pPr>
          </w:p>
        </w:tc>
        <w:tc>
          <w:tcPr>
            <w:tcW w:w="2758" w:type="dxa"/>
          </w:tcPr>
          <w:p w:rsidR="00F53C12" w:rsidRPr="00517578" w:rsidRDefault="00F53C12">
            <w:hyperlink r:id="rId65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/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Рассылка теста по элетронной почте</w:t>
            </w:r>
          </w:p>
        </w:tc>
      </w:tr>
      <w:tr w:rsidR="00F53C12" w:rsidRPr="00517578" w:rsidTr="00131420">
        <w:tc>
          <w:tcPr>
            <w:tcW w:w="14868" w:type="dxa"/>
            <w:gridSpan w:val="7"/>
            <w:vAlign w:val="center"/>
          </w:tcPr>
          <w:p w:rsidR="00F53C12" w:rsidRPr="000C164F" w:rsidRDefault="00F53C12" w:rsidP="000C164F">
            <w:pPr>
              <w:pStyle w:val="BodyTextIndent"/>
              <w:ind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  <w:r w:rsidRPr="00100670">
              <w:rPr>
                <w:color w:val="000000"/>
                <w:spacing w:val="-12"/>
                <w:sz w:val="24"/>
                <w:szCs w:val="24"/>
              </w:rPr>
              <w:t xml:space="preserve"> Россия во второй половине </w:t>
            </w:r>
            <w:r w:rsidRPr="00100670">
              <w:rPr>
                <w:color w:val="000000"/>
                <w:spacing w:val="-12"/>
                <w:sz w:val="24"/>
                <w:szCs w:val="24"/>
                <w:lang w:val="en-US"/>
              </w:rPr>
              <w:t>XIX</w:t>
            </w:r>
            <w:r w:rsidRPr="00100670">
              <w:rPr>
                <w:color w:val="000000"/>
                <w:spacing w:val="-12"/>
                <w:sz w:val="24"/>
                <w:szCs w:val="24"/>
              </w:rPr>
              <w:t xml:space="preserve"> века.</w:t>
            </w:r>
            <w:r>
              <w:rPr>
                <w:color w:val="000000"/>
                <w:spacing w:val="-12"/>
                <w:sz w:val="24"/>
                <w:szCs w:val="24"/>
              </w:rPr>
              <w:t xml:space="preserve"> (37часов)</w:t>
            </w:r>
            <w:bookmarkStart w:id="0" w:name="_GoBack"/>
            <w:bookmarkEnd w:id="0"/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66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Европейская индустриализация и положение России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15</w:t>
            </w:r>
          </w:p>
        </w:tc>
        <w:tc>
          <w:tcPr>
            <w:tcW w:w="2758" w:type="dxa"/>
          </w:tcPr>
          <w:p w:rsidR="00F53C12" w:rsidRPr="00517578" w:rsidRDefault="00F53C12">
            <w:hyperlink r:id="rId66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67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Предпосылки и причины отмены Крепостного права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 xml:space="preserve">§ 16 </w:t>
            </w:r>
          </w:p>
        </w:tc>
        <w:tc>
          <w:tcPr>
            <w:tcW w:w="2758" w:type="dxa"/>
          </w:tcPr>
          <w:p w:rsidR="00F53C12" w:rsidRPr="00517578" w:rsidRDefault="00F53C12">
            <w:hyperlink r:id="rId67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68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Предпосылки и причины отмены Крепостного права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16</w:t>
            </w:r>
          </w:p>
        </w:tc>
        <w:tc>
          <w:tcPr>
            <w:tcW w:w="2758" w:type="dxa"/>
          </w:tcPr>
          <w:p w:rsidR="00F53C12" w:rsidRPr="00517578" w:rsidRDefault="00F53C12">
            <w:hyperlink r:id="rId68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Рассылка теста по элетронной почте</w:t>
            </w: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69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Крестьянская реформа 1861г.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16</w:t>
            </w:r>
          </w:p>
        </w:tc>
        <w:tc>
          <w:tcPr>
            <w:tcW w:w="2758" w:type="dxa"/>
          </w:tcPr>
          <w:p w:rsidR="00F53C12" w:rsidRPr="00517578" w:rsidRDefault="00F53C12">
            <w:hyperlink r:id="rId69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Либеральные реформы Александра II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17</w:t>
            </w:r>
          </w:p>
        </w:tc>
        <w:tc>
          <w:tcPr>
            <w:tcW w:w="2758" w:type="dxa"/>
          </w:tcPr>
          <w:p w:rsidR="00F53C12" w:rsidRPr="00517578" w:rsidRDefault="00F53C12">
            <w:hyperlink r:id="rId70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71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Либеральные реформы Александра II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17</w:t>
            </w:r>
          </w:p>
        </w:tc>
        <w:tc>
          <w:tcPr>
            <w:tcW w:w="2758" w:type="dxa"/>
          </w:tcPr>
          <w:p w:rsidR="00F53C12" w:rsidRPr="00517578" w:rsidRDefault="00F53C12">
            <w:hyperlink r:id="rId71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72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Общественное движение при Александре II дореформенной России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19</w:t>
            </w:r>
          </w:p>
        </w:tc>
        <w:tc>
          <w:tcPr>
            <w:tcW w:w="2758" w:type="dxa"/>
          </w:tcPr>
          <w:p w:rsidR="00F53C12" w:rsidRPr="00517578" w:rsidRDefault="00F53C12">
            <w:hyperlink r:id="rId72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73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Общественное движение пореформенной России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19</w:t>
            </w:r>
          </w:p>
        </w:tc>
        <w:tc>
          <w:tcPr>
            <w:tcW w:w="2758" w:type="dxa"/>
          </w:tcPr>
          <w:p w:rsidR="00F53C12" w:rsidRPr="00517578" w:rsidRDefault="00F53C12">
            <w:hyperlink r:id="rId73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74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Зарождение Революционного движения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20</w:t>
            </w:r>
          </w:p>
        </w:tc>
        <w:tc>
          <w:tcPr>
            <w:tcW w:w="2758" w:type="dxa"/>
          </w:tcPr>
          <w:p w:rsidR="00F53C12" w:rsidRPr="00517578" w:rsidRDefault="00F53C12">
            <w:hyperlink r:id="rId74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75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Революционное народничество 1860 - начала 1880-х гг.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20</w:t>
            </w:r>
          </w:p>
        </w:tc>
        <w:tc>
          <w:tcPr>
            <w:tcW w:w="2758" w:type="dxa"/>
          </w:tcPr>
          <w:p w:rsidR="00F53C12" w:rsidRPr="00517578" w:rsidRDefault="00F53C12">
            <w:hyperlink r:id="rId75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Рассылка теста по элетронной почте</w:t>
            </w: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76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Сельское хозяйство России во II половине XIX века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18</w:t>
            </w:r>
          </w:p>
        </w:tc>
        <w:tc>
          <w:tcPr>
            <w:tcW w:w="2758" w:type="dxa"/>
          </w:tcPr>
          <w:p w:rsidR="00F53C12" w:rsidRPr="00517578" w:rsidRDefault="00F53C12">
            <w:hyperlink r:id="rId76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77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Промышленное развитие России во II половине XIX века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18</w:t>
            </w:r>
          </w:p>
        </w:tc>
        <w:tc>
          <w:tcPr>
            <w:tcW w:w="2758" w:type="dxa"/>
          </w:tcPr>
          <w:p w:rsidR="00F53C12" w:rsidRPr="00517578" w:rsidRDefault="00F53C12">
            <w:hyperlink r:id="rId77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78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 xml:space="preserve">Внешняя политика Александра II 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21</w:t>
            </w:r>
          </w:p>
        </w:tc>
        <w:tc>
          <w:tcPr>
            <w:tcW w:w="2758" w:type="dxa"/>
          </w:tcPr>
          <w:p w:rsidR="00F53C12" w:rsidRPr="00517578" w:rsidRDefault="00F53C12">
            <w:hyperlink r:id="rId78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Русско-Турецкая война 1877-1878гг.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21</w:t>
            </w:r>
          </w:p>
        </w:tc>
        <w:tc>
          <w:tcPr>
            <w:tcW w:w="2758" w:type="dxa"/>
          </w:tcPr>
          <w:p w:rsidR="00F53C12" w:rsidRPr="00517578" w:rsidRDefault="00F53C12">
            <w:hyperlink r:id="rId79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Русско-Турецкая война 1877-1878гг.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21</w:t>
            </w:r>
          </w:p>
        </w:tc>
        <w:tc>
          <w:tcPr>
            <w:tcW w:w="2758" w:type="dxa"/>
          </w:tcPr>
          <w:p w:rsidR="00F53C12" w:rsidRPr="00517578" w:rsidRDefault="00F53C12">
            <w:hyperlink r:id="rId80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3A5780">
            <w:pPr>
              <w:rPr>
                <w:color w:val="000000"/>
              </w:rPr>
            </w:pPr>
          </w:p>
        </w:tc>
        <w:tc>
          <w:tcPr>
            <w:tcW w:w="2758" w:type="dxa"/>
          </w:tcPr>
          <w:p w:rsidR="00F53C12" w:rsidRPr="00517578" w:rsidRDefault="00F53C12">
            <w:hyperlink r:id="rId81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/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Рассылка теста по элетронной почте</w:t>
            </w:r>
          </w:p>
        </w:tc>
      </w:tr>
      <w:tr w:rsidR="00F53C12" w:rsidRPr="00517578" w:rsidTr="00046760">
        <w:tc>
          <w:tcPr>
            <w:tcW w:w="14868" w:type="dxa"/>
            <w:gridSpan w:val="7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Внутренняя политика России при Александре III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22</w:t>
            </w:r>
          </w:p>
        </w:tc>
        <w:tc>
          <w:tcPr>
            <w:tcW w:w="2758" w:type="dxa"/>
          </w:tcPr>
          <w:p w:rsidR="00F53C12" w:rsidRPr="00517578" w:rsidRDefault="00F53C12">
            <w:hyperlink r:id="rId82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Экономическое развитие страны в годы правления Александра III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23</w:t>
            </w:r>
          </w:p>
        </w:tc>
        <w:tc>
          <w:tcPr>
            <w:tcW w:w="2758" w:type="dxa"/>
          </w:tcPr>
          <w:p w:rsidR="00F53C12" w:rsidRPr="00517578" w:rsidRDefault="00F53C12">
            <w:hyperlink r:id="rId83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Положение основных слоев российского общества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§23</w:t>
            </w:r>
          </w:p>
        </w:tc>
        <w:tc>
          <w:tcPr>
            <w:tcW w:w="2758" w:type="dxa"/>
          </w:tcPr>
          <w:p w:rsidR="00F53C12" w:rsidRPr="00517578" w:rsidRDefault="00F53C12">
            <w:hyperlink r:id="rId84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Общественное движение в 1880-90-е гг.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24</w:t>
            </w:r>
          </w:p>
        </w:tc>
        <w:tc>
          <w:tcPr>
            <w:tcW w:w="2758" w:type="dxa"/>
          </w:tcPr>
          <w:p w:rsidR="00F53C12" w:rsidRPr="00517578" w:rsidRDefault="00F53C12">
            <w:hyperlink r:id="rId85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Внешняя политика Александра III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25</w:t>
            </w:r>
          </w:p>
        </w:tc>
        <w:tc>
          <w:tcPr>
            <w:tcW w:w="2758" w:type="dxa"/>
          </w:tcPr>
          <w:p w:rsidR="00F53C12" w:rsidRPr="00517578" w:rsidRDefault="00F53C12">
            <w:hyperlink r:id="rId86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Образование, наука, искусство, быт  II половины XIX в.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3A5780">
            <w:pPr>
              <w:rPr>
                <w:color w:val="000000"/>
              </w:rPr>
            </w:pPr>
            <w:r w:rsidRPr="00517578">
              <w:rPr>
                <w:color w:val="000000"/>
              </w:rPr>
              <w:t>Стр 42</w:t>
            </w:r>
          </w:p>
        </w:tc>
        <w:tc>
          <w:tcPr>
            <w:tcW w:w="2758" w:type="dxa"/>
          </w:tcPr>
          <w:p w:rsidR="00F53C12" w:rsidRPr="00517578" w:rsidRDefault="00F53C12">
            <w:hyperlink r:id="rId87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Образование, наука, искусство, быт  II половины XIX в.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3A5780">
            <w:pPr>
              <w:rPr>
                <w:color w:val="000000"/>
              </w:rPr>
            </w:pPr>
            <w:r w:rsidRPr="00517578">
              <w:rPr>
                <w:color w:val="000000"/>
              </w:rPr>
              <w:t>Стр 36</w:t>
            </w:r>
          </w:p>
        </w:tc>
        <w:tc>
          <w:tcPr>
            <w:tcW w:w="2758" w:type="dxa"/>
          </w:tcPr>
          <w:p w:rsidR="00F53C12" w:rsidRPr="00517578" w:rsidRDefault="00F53C12">
            <w:hyperlink r:id="rId88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Образование, наука, искусство, быт  II половины XIX в.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3A5780">
            <w:pPr>
              <w:rPr>
                <w:color w:val="000000"/>
              </w:rPr>
            </w:pPr>
            <w:r w:rsidRPr="00517578">
              <w:rPr>
                <w:color w:val="000000"/>
              </w:rPr>
              <w:t>Стр 47</w:t>
            </w:r>
          </w:p>
        </w:tc>
        <w:tc>
          <w:tcPr>
            <w:tcW w:w="2758" w:type="dxa"/>
          </w:tcPr>
          <w:p w:rsidR="00F53C12" w:rsidRPr="00517578" w:rsidRDefault="00F53C12">
            <w:hyperlink r:id="rId89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Россия и мир на рубеже XIX – начале XX века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26</w:t>
            </w:r>
          </w:p>
        </w:tc>
        <w:tc>
          <w:tcPr>
            <w:tcW w:w="2758" w:type="dxa"/>
          </w:tcPr>
          <w:p w:rsidR="00F53C12" w:rsidRPr="00517578" w:rsidRDefault="00F53C12">
            <w:hyperlink r:id="rId90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Социально-экономическое развитие страны XIX – начале XX века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27</w:t>
            </w:r>
          </w:p>
        </w:tc>
        <w:tc>
          <w:tcPr>
            <w:tcW w:w="2758" w:type="dxa"/>
          </w:tcPr>
          <w:p w:rsidR="00F53C12" w:rsidRPr="00517578" w:rsidRDefault="00F53C12">
            <w:hyperlink r:id="rId91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Николай II: начало правления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28</w:t>
            </w:r>
          </w:p>
        </w:tc>
        <w:tc>
          <w:tcPr>
            <w:tcW w:w="2758" w:type="dxa"/>
          </w:tcPr>
          <w:p w:rsidR="00F53C12" w:rsidRPr="00517578" w:rsidRDefault="00F53C12">
            <w:hyperlink r:id="rId92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Внешняя политика Николая II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29</w:t>
            </w:r>
          </w:p>
        </w:tc>
        <w:tc>
          <w:tcPr>
            <w:tcW w:w="2758" w:type="dxa"/>
          </w:tcPr>
          <w:p w:rsidR="00F53C12" w:rsidRPr="00517578" w:rsidRDefault="00F53C12">
            <w:hyperlink r:id="rId93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Русско-Японская война 1904-1905гг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29</w:t>
            </w:r>
          </w:p>
        </w:tc>
        <w:tc>
          <w:tcPr>
            <w:tcW w:w="2758" w:type="dxa"/>
          </w:tcPr>
          <w:p w:rsidR="00F53C12" w:rsidRPr="00517578" w:rsidRDefault="00F53C12">
            <w:hyperlink r:id="rId94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Русско-Японская война 1904-1905гг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29</w:t>
            </w:r>
          </w:p>
        </w:tc>
        <w:tc>
          <w:tcPr>
            <w:tcW w:w="2758" w:type="dxa"/>
          </w:tcPr>
          <w:p w:rsidR="00F53C12" w:rsidRPr="00517578" w:rsidRDefault="00F53C12">
            <w:hyperlink r:id="rId95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Первая российская революция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30</w:t>
            </w:r>
          </w:p>
        </w:tc>
        <w:tc>
          <w:tcPr>
            <w:tcW w:w="2758" w:type="dxa"/>
          </w:tcPr>
          <w:p w:rsidR="00F53C12" w:rsidRPr="00517578" w:rsidRDefault="00F53C12">
            <w:hyperlink r:id="rId96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Политические реформы 1905-1907гг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30</w:t>
            </w:r>
          </w:p>
        </w:tc>
        <w:tc>
          <w:tcPr>
            <w:tcW w:w="2758" w:type="dxa"/>
          </w:tcPr>
          <w:p w:rsidR="00F53C12" w:rsidRPr="00517578" w:rsidRDefault="00F53C12">
            <w:hyperlink r:id="rId97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Реформы П.А. Столыпина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31</w:t>
            </w:r>
          </w:p>
        </w:tc>
        <w:tc>
          <w:tcPr>
            <w:tcW w:w="2758" w:type="dxa"/>
          </w:tcPr>
          <w:p w:rsidR="00F53C12" w:rsidRPr="00517578" w:rsidRDefault="00F53C12">
            <w:hyperlink r:id="rId98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2257" w:type="dxa"/>
          </w:tcPr>
          <w:p w:rsidR="00F53C12" w:rsidRPr="00517578" w:rsidRDefault="00F53C12" w:rsidP="00A468F7">
            <w:r w:rsidRPr="00517578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Политическое развитие страны в 1907-1914гг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32</w:t>
            </w:r>
          </w:p>
        </w:tc>
        <w:tc>
          <w:tcPr>
            <w:tcW w:w="2758" w:type="dxa"/>
          </w:tcPr>
          <w:p w:rsidR="00F53C12" w:rsidRPr="00517578" w:rsidRDefault="00F53C12">
            <w:hyperlink r:id="rId99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Политическое развитие страны в 1907-1914гг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>§ 32</w:t>
            </w:r>
          </w:p>
        </w:tc>
        <w:tc>
          <w:tcPr>
            <w:tcW w:w="2758" w:type="dxa"/>
          </w:tcPr>
          <w:p w:rsidR="00F53C12" w:rsidRPr="00517578" w:rsidRDefault="00F53C12">
            <w:hyperlink r:id="rId100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Серебрянный век Российской культуры</w:t>
            </w:r>
          </w:p>
        </w:tc>
        <w:tc>
          <w:tcPr>
            <w:tcW w:w="1742" w:type="dxa"/>
            <w:vAlign w:val="bottom"/>
          </w:tcPr>
          <w:p w:rsidR="00F53C12" w:rsidRPr="00517578" w:rsidRDefault="00F53C12" w:rsidP="00875220">
            <w:pPr>
              <w:rPr>
                <w:color w:val="000000"/>
              </w:rPr>
            </w:pPr>
            <w:r w:rsidRPr="00517578">
              <w:rPr>
                <w:color w:val="000000"/>
              </w:rPr>
              <w:t xml:space="preserve"> Стр 111</w:t>
            </w:r>
          </w:p>
        </w:tc>
        <w:tc>
          <w:tcPr>
            <w:tcW w:w="2758" w:type="dxa"/>
          </w:tcPr>
          <w:p w:rsidR="00F53C12" w:rsidRPr="00517578" w:rsidRDefault="00F53C12">
            <w:hyperlink r:id="rId101" w:history="1">
              <w:r w:rsidRPr="0051757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https://resh.edu.ru/subject/3/9/</w:t>
              </w:r>
            </w:hyperlink>
          </w:p>
        </w:tc>
        <w:tc>
          <w:tcPr>
            <w:tcW w:w="2340" w:type="dxa"/>
          </w:tcPr>
          <w:p w:rsidR="00F53C12" w:rsidRPr="00517578" w:rsidRDefault="00F53C12">
            <w:r w:rsidRPr="00517578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C12" w:rsidRPr="00517578" w:rsidTr="00A468F7">
        <w:tc>
          <w:tcPr>
            <w:tcW w:w="828" w:type="dxa"/>
            <w:vAlign w:val="center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2257" w:type="dxa"/>
          </w:tcPr>
          <w:p w:rsidR="00F53C12" w:rsidRPr="00517578" w:rsidRDefault="00F53C12" w:rsidP="00A468F7">
            <w:pPr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3503" w:type="dxa"/>
            <w:vAlign w:val="bottom"/>
          </w:tcPr>
          <w:p w:rsidR="00F53C12" w:rsidRPr="00517578" w:rsidRDefault="00F53C12">
            <w:pPr>
              <w:rPr>
                <w:color w:val="000000"/>
              </w:rPr>
            </w:pPr>
            <w:r w:rsidRPr="00517578">
              <w:rPr>
                <w:color w:val="000000"/>
              </w:rPr>
              <w:t>повторительно-обобщающий урок</w:t>
            </w:r>
          </w:p>
        </w:tc>
        <w:tc>
          <w:tcPr>
            <w:tcW w:w="1742" w:type="dxa"/>
          </w:tcPr>
          <w:p w:rsidR="00F53C12" w:rsidRPr="00517578" w:rsidRDefault="00F53C12" w:rsidP="00A468F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F53C12" w:rsidRPr="00517578" w:rsidRDefault="00F53C12" w:rsidP="00A468F7"/>
        </w:tc>
        <w:tc>
          <w:tcPr>
            <w:tcW w:w="2340" w:type="dxa"/>
          </w:tcPr>
          <w:p w:rsidR="00F53C12" w:rsidRPr="00517578" w:rsidRDefault="00F53C12"/>
        </w:tc>
        <w:tc>
          <w:tcPr>
            <w:tcW w:w="1440" w:type="dxa"/>
          </w:tcPr>
          <w:p w:rsidR="00F53C12" w:rsidRPr="00517578" w:rsidRDefault="00F53C12" w:rsidP="00A4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78">
              <w:rPr>
                <w:rFonts w:ascii="Times New Roman" w:hAnsi="Times New Roman"/>
                <w:sz w:val="24"/>
                <w:szCs w:val="24"/>
              </w:rPr>
              <w:t>Рассылка теста по элетронной почте</w:t>
            </w:r>
          </w:p>
        </w:tc>
      </w:tr>
    </w:tbl>
    <w:p w:rsidR="00F53C12" w:rsidRPr="00B7776E" w:rsidRDefault="00F53C12" w:rsidP="00F5248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53C12" w:rsidRPr="00B7776E" w:rsidRDefault="00F53C12"/>
    <w:sectPr w:rsidR="00F53C12" w:rsidRPr="00B7776E" w:rsidSect="00A468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46760"/>
    <w:rsid w:val="0008614C"/>
    <w:rsid w:val="000C164F"/>
    <w:rsid w:val="00100670"/>
    <w:rsid w:val="00131420"/>
    <w:rsid w:val="00155625"/>
    <w:rsid w:val="002C7123"/>
    <w:rsid w:val="003347A8"/>
    <w:rsid w:val="00343327"/>
    <w:rsid w:val="00381240"/>
    <w:rsid w:val="003A5780"/>
    <w:rsid w:val="003A6B5A"/>
    <w:rsid w:val="003E60BE"/>
    <w:rsid w:val="005112E1"/>
    <w:rsid w:val="00517578"/>
    <w:rsid w:val="005C65ED"/>
    <w:rsid w:val="00656558"/>
    <w:rsid w:val="00681A89"/>
    <w:rsid w:val="00681D78"/>
    <w:rsid w:val="007F021E"/>
    <w:rsid w:val="00854465"/>
    <w:rsid w:val="00875220"/>
    <w:rsid w:val="0093478E"/>
    <w:rsid w:val="009D54E3"/>
    <w:rsid w:val="009D7781"/>
    <w:rsid w:val="00A12AB5"/>
    <w:rsid w:val="00A468F7"/>
    <w:rsid w:val="00A82007"/>
    <w:rsid w:val="00B7776E"/>
    <w:rsid w:val="00DE2E21"/>
    <w:rsid w:val="00E44F71"/>
    <w:rsid w:val="00F2582D"/>
    <w:rsid w:val="00F52487"/>
    <w:rsid w:val="00F5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C164F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164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3/9/" TargetMode="External"/><Relationship Id="rId21" Type="http://schemas.openxmlformats.org/officeDocument/2006/relationships/hyperlink" Target="https://resh.edu.ru/subject/3/9/" TargetMode="External"/><Relationship Id="rId42" Type="http://schemas.openxmlformats.org/officeDocument/2006/relationships/hyperlink" Target="https://resh.edu.ru/subject/3/9/" TargetMode="External"/><Relationship Id="rId47" Type="http://schemas.openxmlformats.org/officeDocument/2006/relationships/hyperlink" Target="https://resh.edu.ru/subject/3/9/" TargetMode="External"/><Relationship Id="rId63" Type="http://schemas.openxmlformats.org/officeDocument/2006/relationships/hyperlink" Target="https://resh.edu.ru/subject/3/9/" TargetMode="External"/><Relationship Id="rId68" Type="http://schemas.openxmlformats.org/officeDocument/2006/relationships/hyperlink" Target="https://resh.edu.ru/subject/3/9/" TargetMode="External"/><Relationship Id="rId84" Type="http://schemas.openxmlformats.org/officeDocument/2006/relationships/hyperlink" Target="https://resh.edu.ru/subject/3/9/" TargetMode="External"/><Relationship Id="rId89" Type="http://schemas.openxmlformats.org/officeDocument/2006/relationships/hyperlink" Target="https://resh.edu.ru/subject/3/9/" TargetMode="External"/><Relationship Id="rId7" Type="http://schemas.openxmlformats.org/officeDocument/2006/relationships/hyperlink" Target="https://resh.edu.ru/subject/3/9/" TargetMode="External"/><Relationship Id="rId71" Type="http://schemas.openxmlformats.org/officeDocument/2006/relationships/hyperlink" Target="https://resh.edu.ru/subject/3/9/" TargetMode="External"/><Relationship Id="rId92" Type="http://schemas.openxmlformats.org/officeDocument/2006/relationships/hyperlink" Target="https://resh.edu.ru/subject/3/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3/9/" TargetMode="External"/><Relationship Id="rId29" Type="http://schemas.openxmlformats.org/officeDocument/2006/relationships/hyperlink" Target="https://resh.edu.ru/subject/3/9/" TargetMode="External"/><Relationship Id="rId11" Type="http://schemas.openxmlformats.org/officeDocument/2006/relationships/hyperlink" Target="https://resh.edu.ru/subject/3/9/" TargetMode="External"/><Relationship Id="rId24" Type="http://schemas.openxmlformats.org/officeDocument/2006/relationships/hyperlink" Target="https://resh.edu.ru/subject/3/9/" TargetMode="External"/><Relationship Id="rId32" Type="http://schemas.openxmlformats.org/officeDocument/2006/relationships/hyperlink" Target="https://resh.edu.ru/subject/3/9/" TargetMode="External"/><Relationship Id="rId37" Type="http://schemas.openxmlformats.org/officeDocument/2006/relationships/hyperlink" Target="https://resh.edu.ru/subject/3/9/" TargetMode="External"/><Relationship Id="rId40" Type="http://schemas.openxmlformats.org/officeDocument/2006/relationships/hyperlink" Target="https://resh.edu.ru/subject/3/9/" TargetMode="External"/><Relationship Id="rId45" Type="http://schemas.openxmlformats.org/officeDocument/2006/relationships/hyperlink" Target="https://resh.edu.ru/subject/3/9/" TargetMode="External"/><Relationship Id="rId53" Type="http://schemas.openxmlformats.org/officeDocument/2006/relationships/hyperlink" Target="https://resh.edu.ru/subject/3/9/" TargetMode="External"/><Relationship Id="rId58" Type="http://schemas.openxmlformats.org/officeDocument/2006/relationships/hyperlink" Target="https://resh.edu.ru/subject/3/9/" TargetMode="External"/><Relationship Id="rId66" Type="http://schemas.openxmlformats.org/officeDocument/2006/relationships/hyperlink" Target="https://resh.edu.ru/subject/3/9/" TargetMode="External"/><Relationship Id="rId74" Type="http://schemas.openxmlformats.org/officeDocument/2006/relationships/hyperlink" Target="https://resh.edu.ru/subject/3/9/" TargetMode="External"/><Relationship Id="rId79" Type="http://schemas.openxmlformats.org/officeDocument/2006/relationships/hyperlink" Target="https://resh.edu.ru/subject/3/9/" TargetMode="External"/><Relationship Id="rId87" Type="http://schemas.openxmlformats.org/officeDocument/2006/relationships/hyperlink" Target="https://resh.edu.ru/subject/3/9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resh.edu.ru/subject/3/9/" TargetMode="External"/><Relationship Id="rId61" Type="http://schemas.openxmlformats.org/officeDocument/2006/relationships/hyperlink" Target="https://resh.edu.ru/subject/3/9/" TargetMode="External"/><Relationship Id="rId82" Type="http://schemas.openxmlformats.org/officeDocument/2006/relationships/hyperlink" Target="https://resh.edu.ru/subject/3/9/" TargetMode="External"/><Relationship Id="rId90" Type="http://schemas.openxmlformats.org/officeDocument/2006/relationships/hyperlink" Target="https://resh.edu.ru/subject/3/9/" TargetMode="External"/><Relationship Id="rId95" Type="http://schemas.openxmlformats.org/officeDocument/2006/relationships/hyperlink" Target="https://resh.edu.ru/subject/3/9/" TargetMode="External"/><Relationship Id="rId19" Type="http://schemas.openxmlformats.org/officeDocument/2006/relationships/hyperlink" Target="https://resh.edu.ru/subject/3/9/" TargetMode="External"/><Relationship Id="rId14" Type="http://schemas.openxmlformats.org/officeDocument/2006/relationships/hyperlink" Target="https://resh.edu.ru/subject/3/9/" TargetMode="External"/><Relationship Id="rId22" Type="http://schemas.openxmlformats.org/officeDocument/2006/relationships/hyperlink" Target="https://resh.edu.ru/subject/3/9/" TargetMode="External"/><Relationship Id="rId27" Type="http://schemas.openxmlformats.org/officeDocument/2006/relationships/hyperlink" Target="https://resh.edu.ru/subject/3/9/" TargetMode="External"/><Relationship Id="rId30" Type="http://schemas.openxmlformats.org/officeDocument/2006/relationships/hyperlink" Target="https://resh.edu.ru/subject/3/9/" TargetMode="External"/><Relationship Id="rId35" Type="http://schemas.openxmlformats.org/officeDocument/2006/relationships/hyperlink" Target="https://resh.edu.ru/subject/3/9/" TargetMode="External"/><Relationship Id="rId43" Type="http://schemas.openxmlformats.org/officeDocument/2006/relationships/hyperlink" Target="https://resh.edu.ru/subject/3/9/" TargetMode="External"/><Relationship Id="rId48" Type="http://schemas.openxmlformats.org/officeDocument/2006/relationships/hyperlink" Target="https://resh.edu.ru/subject/3/9/" TargetMode="External"/><Relationship Id="rId56" Type="http://schemas.openxmlformats.org/officeDocument/2006/relationships/hyperlink" Target="https://resh.edu.ru/subject/3/9/" TargetMode="External"/><Relationship Id="rId64" Type="http://schemas.openxmlformats.org/officeDocument/2006/relationships/hyperlink" Target="https://resh.edu.ru/subject/3/9/" TargetMode="External"/><Relationship Id="rId69" Type="http://schemas.openxmlformats.org/officeDocument/2006/relationships/hyperlink" Target="https://resh.edu.ru/subject/3/9/" TargetMode="External"/><Relationship Id="rId77" Type="http://schemas.openxmlformats.org/officeDocument/2006/relationships/hyperlink" Target="https://resh.edu.ru/subject/3/9/" TargetMode="External"/><Relationship Id="rId100" Type="http://schemas.openxmlformats.org/officeDocument/2006/relationships/hyperlink" Target="https://resh.edu.ru/subject/3/9/" TargetMode="External"/><Relationship Id="rId8" Type="http://schemas.openxmlformats.org/officeDocument/2006/relationships/hyperlink" Target="https://resh.edu.ru/subject/3/9/" TargetMode="External"/><Relationship Id="rId51" Type="http://schemas.openxmlformats.org/officeDocument/2006/relationships/hyperlink" Target="https://resh.edu.ru/subject/3/9/" TargetMode="External"/><Relationship Id="rId72" Type="http://schemas.openxmlformats.org/officeDocument/2006/relationships/hyperlink" Target="https://resh.edu.ru/subject/3/9/" TargetMode="External"/><Relationship Id="rId80" Type="http://schemas.openxmlformats.org/officeDocument/2006/relationships/hyperlink" Target="https://resh.edu.ru/subject/3/9/" TargetMode="External"/><Relationship Id="rId85" Type="http://schemas.openxmlformats.org/officeDocument/2006/relationships/hyperlink" Target="https://resh.edu.ru/subject/3/9/" TargetMode="External"/><Relationship Id="rId93" Type="http://schemas.openxmlformats.org/officeDocument/2006/relationships/hyperlink" Target="https://resh.edu.ru/subject/3/9/" TargetMode="External"/><Relationship Id="rId98" Type="http://schemas.openxmlformats.org/officeDocument/2006/relationships/hyperlink" Target="https://resh.edu.ru/subject/3/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3/9/" TargetMode="External"/><Relationship Id="rId17" Type="http://schemas.openxmlformats.org/officeDocument/2006/relationships/hyperlink" Target="https://resh.edu.ru/subject/3/9/" TargetMode="External"/><Relationship Id="rId25" Type="http://schemas.openxmlformats.org/officeDocument/2006/relationships/hyperlink" Target="https://resh.edu.ru/subject/3/9/" TargetMode="External"/><Relationship Id="rId33" Type="http://schemas.openxmlformats.org/officeDocument/2006/relationships/hyperlink" Target="https://resh.edu.ru/subject/3/9/" TargetMode="External"/><Relationship Id="rId38" Type="http://schemas.openxmlformats.org/officeDocument/2006/relationships/hyperlink" Target="https://resh.edu.ru/subject/3/9/" TargetMode="External"/><Relationship Id="rId46" Type="http://schemas.openxmlformats.org/officeDocument/2006/relationships/hyperlink" Target="https://resh.edu.ru/subject/3/9/" TargetMode="External"/><Relationship Id="rId59" Type="http://schemas.openxmlformats.org/officeDocument/2006/relationships/hyperlink" Target="https://resh.edu.ru/subject/3/9/" TargetMode="External"/><Relationship Id="rId67" Type="http://schemas.openxmlformats.org/officeDocument/2006/relationships/hyperlink" Target="https://resh.edu.ru/subject/3/9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resh.edu.ru/subject/3/9/" TargetMode="External"/><Relationship Id="rId41" Type="http://schemas.openxmlformats.org/officeDocument/2006/relationships/hyperlink" Target="https://resh.edu.ru/subject/3/9/" TargetMode="External"/><Relationship Id="rId54" Type="http://schemas.openxmlformats.org/officeDocument/2006/relationships/hyperlink" Target="https://resh.edu.ru/subject/3/9/" TargetMode="External"/><Relationship Id="rId62" Type="http://schemas.openxmlformats.org/officeDocument/2006/relationships/hyperlink" Target="https://resh.edu.ru/subject/3/9/" TargetMode="External"/><Relationship Id="rId70" Type="http://schemas.openxmlformats.org/officeDocument/2006/relationships/hyperlink" Target="https://resh.edu.ru/subject/3/9/" TargetMode="External"/><Relationship Id="rId75" Type="http://schemas.openxmlformats.org/officeDocument/2006/relationships/hyperlink" Target="https://resh.edu.ru/subject/3/9/" TargetMode="External"/><Relationship Id="rId83" Type="http://schemas.openxmlformats.org/officeDocument/2006/relationships/hyperlink" Target="https://resh.edu.ru/subject/3/9/" TargetMode="External"/><Relationship Id="rId88" Type="http://schemas.openxmlformats.org/officeDocument/2006/relationships/hyperlink" Target="https://resh.edu.ru/subject/3/9/" TargetMode="External"/><Relationship Id="rId91" Type="http://schemas.openxmlformats.org/officeDocument/2006/relationships/hyperlink" Target="https://resh.edu.ru/subject/3/9/" TargetMode="External"/><Relationship Id="rId96" Type="http://schemas.openxmlformats.org/officeDocument/2006/relationships/hyperlink" Target="https://resh.edu.ru/subject/3/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3/9/" TargetMode="External"/><Relationship Id="rId15" Type="http://schemas.openxmlformats.org/officeDocument/2006/relationships/hyperlink" Target="https://resh.edu.ru/subject/3/9/" TargetMode="External"/><Relationship Id="rId23" Type="http://schemas.openxmlformats.org/officeDocument/2006/relationships/hyperlink" Target="https://resh.edu.ru/subject/3/9/" TargetMode="External"/><Relationship Id="rId28" Type="http://schemas.openxmlformats.org/officeDocument/2006/relationships/hyperlink" Target="https://resh.edu.ru/subject/3/9/" TargetMode="External"/><Relationship Id="rId36" Type="http://schemas.openxmlformats.org/officeDocument/2006/relationships/hyperlink" Target="https://resh.edu.ru/subject/3/9/" TargetMode="External"/><Relationship Id="rId49" Type="http://schemas.openxmlformats.org/officeDocument/2006/relationships/hyperlink" Target="https://resh.edu.ru/subject/3/9/" TargetMode="External"/><Relationship Id="rId57" Type="http://schemas.openxmlformats.org/officeDocument/2006/relationships/hyperlink" Target="https://resh.edu.ru/subject/3/9/" TargetMode="External"/><Relationship Id="rId10" Type="http://schemas.openxmlformats.org/officeDocument/2006/relationships/hyperlink" Target="https://resh.edu.ru/subject/3/9/" TargetMode="External"/><Relationship Id="rId31" Type="http://schemas.openxmlformats.org/officeDocument/2006/relationships/hyperlink" Target="https://resh.edu.ru/subject/3/9/" TargetMode="External"/><Relationship Id="rId44" Type="http://schemas.openxmlformats.org/officeDocument/2006/relationships/hyperlink" Target="https://resh.edu.ru/subject/3/9/" TargetMode="External"/><Relationship Id="rId52" Type="http://schemas.openxmlformats.org/officeDocument/2006/relationships/hyperlink" Target="https://resh.edu.ru/subject/3/9/" TargetMode="External"/><Relationship Id="rId60" Type="http://schemas.openxmlformats.org/officeDocument/2006/relationships/hyperlink" Target="https://resh.edu.ru/subject/3/9/" TargetMode="External"/><Relationship Id="rId65" Type="http://schemas.openxmlformats.org/officeDocument/2006/relationships/hyperlink" Target="https://resh.edu.ru/subject/3/9/" TargetMode="External"/><Relationship Id="rId73" Type="http://schemas.openxmlformats.org/officeDocument/2006/relationships/hyperlink" Target="https://resh.edu.ru/subject/3/9/" TargetMode="External"/><Relationship Id="rId78" Type="http://schemas.openxmlformats.org/officeDocument/2006/relationships/hyperlink" Target="https://resh.edu.ru/subject/3/9/" TargetMode="External"/><Relationship Id="rId81" Type="http://schemas.openxmlformats.org/officeDocument/2006/relationships/hyperlink" Target="https://resh.edu.ru/subject/3/9/" TargetMode="External"/><Relationship Id="rId86" Type="http://schemas.openxmlformats.org/officeDocument/2006/relationships/hyperlink" Target="https://resh.edu.ru/subject/3/9/" TargetMode="External"/><Relationship Id="rId94" Type="http://schemas.openxmlformats.org/officeDocument/2006/relationships/hyperlink" Target="https://resh.edu.ru/subject/3/9/" TargetMode="External"/><Relationship Id="rId99" Type="http://schemas.openxmlformats.org/officeDocument/2006/relationships/hyperlink" Target="https://resh.edu.ru/subject/3/9/" TargetMode="External"/><Relationship Id="rId101" Type="http://schemas.openxmlformats.org/officeDocument/2006/relationships/hyperlink" Target="https://resh.edu.ru/subject/3/9/" TargetMode="External"/><Relationship Id="rId4" Type="http://schemas.openxmlformats.org/officeDocument/2006/relationships/hyperlink" Target="https://resh.edu.ru/subject/3/9/" TargetMode="External"/><Relationship Id="rId9" Type="http://schemas.openxmlformats.org/officeDocument/2006/relationships/hyperlink" Target="https://resh.edu.ru/subject/3/9/" TargetMode="External"/><Relationship Id="rId13" Type="http://schemas.openxmlformats.org/officeDocument/2006/relationships/hyperlink" Target="https://resh.edu.ru/subject/3/9/" TargetMode="External"/><Relationship Id="rId18" Type="http://schemas.openxmlformats.org/officeDocument/2006/relationships/hyperlink" Target="https://resh.edu.ru/subject/3/9/" TargetMode="External"/><Relationship Id="rId39" Type="http://schemas.openxmlformats.org/officeDocument/2006/relationships/hyperlink" Target="https://resh.edu.ru/subject/3/9/" TargetMode="External"/><Relationship Id="rId34" Type="http://schemas.openxmlformats.org/officeDocument/2006/relationships/hyperlink" Target="https://resh.edu.ru/subject/3/9/" TargetMode="External"/><Relationship Id="rId50" Type="http://schemas.openxmlformats.org/officeDocument/2006/relationships/hyperlink" Target="https://resh.edu.ru/subject/3/9/" TargetMode="External"/><Relationship Id="rId55" Type="http://schemas.openxmlformats.org/officeDocument/2006/relationships/hyperlink" Target="https://resh.edu.ru/subject/3/9/" TargetMode="External"/><Relationship Id="rId76" Type="http://schemas.openxmlformats.org/officeDocument/2006/relationships/hyperlink" Target="https://resh.edu.ru/subject/3/9/" TargetMode="External"/><Relationship Id="rId97" Type="http://schemas.openxmlformats.org/officeDocument/2006/relationships/hyperlink" Target="https://resh.edu.ru/subject/3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27</Pages>
  <Words>3958</Words>
  <Characters>22562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4</cp:revision>
  <dcterms:created xsi:type="dcterms:W3CDTF">2020-09-30T14:52:00Z</dcterms:created>
  <dcterms:modified xsi:type="dcterms:W3CDTF">2020-10-01T06:52:00Z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1142039634</vt:i4>
  </property>
</Properties>
</file>